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F62" w:rsidRPr="00424029" w:rsidRDefault="00B122A0">
      <w:pPr>
        <w:pStyle w:val="Title"/>
        <w:tabs>
          <w:tab w:val="center" w:pos="4320"/>
        </w:tabs>
        <w:rPr>
          <w:rFonts w:ascii="Times New Roman" w:hAnsi="Times New Roman" w:cs="Times New Roman"/>
          <w:b w:val="0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72"/>
          <w:szCs w:val="72"/>
        </w:rPr>
        <w:t xml:space="preserve">       </w:t>
      </w:r>
      <w:r w:rsidR="003A13D8">
        <w:rPr>
          <w:rFonts w:ascii="Times New Roman" w:hAnsi="Times New Roman" w:cs="Times New Roman"/>
          <w:b w:val="0"/>
          <w:bCs/>
          <w:sz w:val="72"/>
          <w:szCs w:val="72"/>
        </w:rPr>
        <w:t xml:space="preserve">  </w:t>
      </w:r>
      <w:r>
        <w:rPr>
          <w:rFonts w:ascii="Times New Roman" w:hAnsi="Times New Roman" w:cs="Times New Roman"/>
          <w:b w:val="0"/>
          <w:bCs/>
          <w:sz w:val="72"/>
          <w:szCs w:val="72"/>
        </w:rPr>
        <w:t xml:space="preserve"> </w:t>
      </w:r>
      <w:r w:rsidR="005B3F62">
        <w:rPr>
          <w:rFonts w:ascii="Times New Roman" w:hAnsi="Times New Roman" w:cs="Times New Roman"/>
          <w:b w:val="0"/>
          <w:bCs/>
          <w:sz w:val="72"/>
          <w:szCs w:val="72"/>
        </w:rPr>
        <w:t xml:space="preserve"> </w:t>
      </w:r>
      <w:r w:rsidR="008638C0">
        <w:rPr>
          <w:rFonts w:ascii="Times New Roman" w:hAnsi="Times New Roman" w:cs="Times New Roman"/>
          <w:b w:val="0"/>
          <w:bCs/>
          <w:sz w:val="28"/>
          <w:szCs w:val="28"/>
        </w:rPr>
        <w:t xml:space="preserve">You are </w:t>
      </w:r>
      <w:r w:rsidR="00841892" w:rsidRPr="00424029">
        <w:rPr>
          <w:rFonts w:ascii="Times New Roman" w:hAnsi="Times New Roman" w:cs="Times New Roman"/>
          <w:b w:val="0"/>
          <w:bCs/>
          <w:color w:val="002060"/>
          <w:sz w:val="28"/>
          <w:szCs w:val="28"/>
        </w:rPr>
        <w:t>Welcome to</w:t>
      </w:r>
      <w:r w:rsidR="008638C0">
        <w:rPr>
          <w:rFonts w:ascii="Times New Roman" w:hAnsi="Times New Roman" w:cs="Times New Roman"/>
          <w:b w:val="0"/>
          <w:bCs/>
          <w:color w:val="002060"/>
          <w:sz w:val="28"/>
          <w:szCs w:val="28"/>
        </w:rPr>
        <w:t xml:space="preserve"> join us </w:t>
      </w:r>
      <w:r>
        <w:rPr>
          <w:rFonts w:ascii="Times New Roman" w:hAnsi="Times New Roman" w:cs="Times New Roman"/>
          <w:b w:val="0"/>
          <w:bCs/>
          <w:color w:val="002060"/>
          <w:sz w:val="28"/>
          <w:szCs w:val="28"/>
        </w:rPr>
        <w:t>for</w:t>
      </w:r>
      <w:r w:rsidR="00841892" w:rsidRPr="00424029">
        <w:rPr>
          <w:rFonts w:ascii="Times New Roman" w:hAnsi="Times New Roman" w:cs="Times New Roman"/>
          <w:b w:val="0"/>
          <w:bCs/>
          <w:color w:val="002060"/>
          <w:sz w:val="28"/>
          <w:szCs w:val="28"/>
        </w:rPr>
        <w:t xml:space="preserve"> the 34</w:t>
      </w:r>
      <w:r w:rsidR="00841892" w:rsidRPr="00424029">
        <w:rPr>
          <w:rFonts w:ascii="Times New Roman" w:hAnsi="Times New Roman" w:cs="Times New Roman"/>
          <w:b w:val="0"/>
          <w:bCs/>
          <w:color w:val="002060"/>
          <w:sz w:val="28"/>
          <w:szCs w:val="28"/>
          <w:vertAlign w:val="superscript"/>
        </w:rPr>
        <w:t>th</w:t>
      </w:r>
    </w:p>
    <w:p w:rsidR="00166F61" w:rsidRPr="00D50C2D" w:rsidRDefault="000902D0" w:rsidP="00166F61">
      <w:pPr>
        <w:pStyle w:val="Subtitle"/>
        <w:rPr>
          <w:color w:val="002060"/>
          <w:sz w:val="20"/>
          <w:szCs w:val="20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156210</wp:posOffset>
            </wp:positionV>
            <wp:extent cx="6711950" cy="4191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F61" w:rsidRPr="00D50C2D" w:rsidRDefault="00544B6E">
      <w:pPr>
        <w:pStyle w:val="Title"/>
        <w:tabs>
          <w:tab w:val="center" w:pos="4320"/>
        </w:tabs>
        <w:rPr>
          <w:rFonts w:ascii="Times New Roman" w:hAnsi="Times New Roman" w:cs="Times New Roman"/>
          <w:b w:val="0"/>
          <w:bCs/>
          <w:color w:val="002060"/>
          <w:sz w:val="56"/>
        </w:rPr>
      </w:pPr>
      <w:r w:rsidRPr="00D50C2D">
        <w:rPr>
          <w:rFonts w:ascii="Times New Roman" w:hAnsi="Times New Roman" w:cs="Times New Roman"/>
          <w:b w:val="0"/>
          <w:bCs/>
          <w:color w:val="002060"/>
          <w:sz w:val="56"/>
        </w:rPr>
        <w:t xml:space="preserve">      </w:t>
      </w:r>
      <w:r w:rsidR="007C5AD6">
        <w:rPr>
          <w:rFonts w:ascii="Times New Roman" w:hAnsi="Times New Roman" w:cs="Times New Roman"/>
          <w:b w:val="0"/>
          <w:bCs/>
          <w:color w:val="002060"/>
          <w:sz w:val="56"/>
        </w:rPr>
        <w:t xml:space="preserve">   </w:t>
      </w:r>
      <w:r w:rsidRPr="00D50C2D">
        <w:rPr>
          <w:rFonts w:ascii="Times New Roman" w:hAnsi="Times New Roman" w:cs="Times New Roman"/>
          <w:b w:val="0"/>
          <w:bCs/>
          <w:color w:val="002060"/>
          <w:sz w:val="56"/>
        </w:rPr>
        <w:t xml:space="preserve"> </w:t>
      </w:r>
      <w:r w:rsidR="00AB0BC9" w:rsidRPr="00D50C2D">
        <w:rPr>
          <w:rFonts w:ascii="Times New Roman" w:hAnsi="Times New Roman" w:cs="Times New Roman"/>
          <w:b w:val="0"/>
          <w:bCs/>
          <w:color w:val="002060"/>
          <w:sz w:val="56"/>
        </w:rPr>
        <w:t>Thornbury</w:t>
      </w:r>
      <w:r w:rsidR="003B32F4" w:rsidRPr="00D50C2D">
        <w:rPr>
          <w:rFonts w:ascii="Times New Roman" w:hAnsi="Times New Roman" w:cs="Times New Roman"/>
          <w:b w:val="0"/>
          <w:bCs/>
          <w:color w:val="002060"/>
          <w:sz w:val="56"/>
        </w:rPr>
        <w:t xml:space="preserve"> </w:t>
      </w:r>
      <w:r w:rsidR="002D1E5E" w:rsidRPr="00D50C2D">
        <w:rPr>
          <w:rFonts w:ascii="Times New Roman" w:hAnsi="Times New Roman" w:cs="Times New Roman"/>
          <w:b w:val="0"/>
          <w:bCs/>
          <w:color w:val="002060"/>
          <w:sz w:val="56"/>
        </w:rPr>
        <w:t xml:space="preserve">db </w:t>
      </w:r>
      <w:r w:rsidR="003B32F4" w:rsidRPr="00D50C2D">
        <w:rPr>
          <w:rFonts w:ascii="Times New Roman" w:hAnsi="Times New Roman" w:cs="Times New Roman"/>
          <w:b w:val="0"/>
          <w:bCs/>
          <w:color w:val="002060"/>
          <w:sz w:val="56"/>
        </w:rPr>
        <w:t>open</w:t>
      </w:r>
      <w:r w:rsidR="00665CC9" w:rsidRPr="00D50C2D">
        <w:rPr>
          <w:rFonts w:ascii="Times New Roman" w:hAnsi="Times New Roman" w:cs="Times New Roman"/>
          <w:b w:val="0"/>
          <w:bCs/>
          <w:color w:val="002060"/>
          <w:sz w:val="56"/>
        </w:rPr>
        <w:t xml:space="preserve"> 2021</w:t>
      </w:r>
      <w:r w:rsidR="003B32F4" w:rsidRPr="00D50C2D">
        <w:rPr>
          <w:rFonts w:ascii="Times New Roman" w:hAnsi="Times New Roman" w:cs="Times New Roman"/>
          <w:b w:val="0"/>
          <w:bCs/>
          <w:color w:val="002060"/>
          <w:sz w:val="56"/>
        </w:rPr>
        <w:t xml:space="preserve">   </w:t>
      </w:r>
    </w:p>
    <w:p w:rsidR="00B33044" w:rsidRPr="00D50C2D" w:rsidRDefault="003B32F4" w:rsidP="00883EA0">
      <w:pPr>
        <w:pStyle w:val="Subtitle"/>
        <w:rPr>
          <w:rFonts w:ascii="Times New Roman" w:hAnsi="Times New Roman" w:cs="Times New Roman"/>
          <w:color w:val="002060"/>
          <w:sz w:val="32"/>
          <w:szCs w:val="32"/>
        </w:rPr>
      </w:pPr>
      <w:r w:rsidRPr="00D50C2D">
        <w:rPr>
          <w:rFonts w:ascii="Times New Roman" w:hAnsi="Times New Roman" w:cs="Times New Roman"/>
          <w:bCs/>
          <w:color w:val="002060"/>
          <w:sz w:val="56"/>
        </w:rPr>
        <w:t xml:space="preserve">         </w:t>
      </w:r>
      <w:r w:rsidR="00A0336A" w:rsidRPr="00D50C2D">
        <w:rPr>
          <w:rFonts w:ascii="Times New Roman" w:hAnsi="Times New Roman" w:cs="Times New Roman"/>
          <w:bCs/>
          <w:color w:val="002060"/>
          <w:sz w:val="56"/>
        </w:rPr>
        <w:t xml:space="preserve">       </w:t>
      </w:r>
      <w:r w:rsidR="00A0336A" w:rsidRPr="00D50C2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2B644B">
        <w:rPr>
          <w:rFonts w:ascii="Times New Roman" w:hAnsi="Times New Roman" w:cs="Times New Roman"/>
          <w:color w:val="002060"/>
          <w:sz w:val="32"/>
          <w:szCs w:val="32"/>
        </w:rPr>
        <w:t xml:space="preserve">        </w:t>
      </w:r>
      <w:r w:rsidR="00C6377E">
        <w:rPr>
          <w:rFonts w:ascii="Times New Roman" w:hAnsi="Times New Roman" w:cs="Times New Roman"/>
          <w:color w:val="002060"/>
          <w:sz w:val="32"/>
          <w:szCs w:val="32"/>
        </w:rPr>
        <w:t xml:space="preserve">   </w:t>
      </w:r>
      <w:r w:rsidR="002B644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A0336A" w:rsidRPr="00D50C2D">
        <w:rPr>
          <w:rFonts w:ascii="Times New Roman" w:hAnsi="Times New Roman" w:cs="Times New Roman"/>
          <w:color w:val="002060"/>
          <w:sz w:val="32"/>
          <w:szCs w:val="32"/>
        </w:rPr>
        <w:t xml:space="preserve"> 17</w:t>
      </w:r>
      <w:r w:rsidR="00A0336A" w:rsidRPr="00D50C2D">
        <w:rPr>
          <w:rFonts w:ascii="Times New Roman" w:hAnsi="Times New Roman" w:cs="Times New Roman"/>
          <w:color w:val="002060"/>
          <w:sz w:val="32"/>
          <w:szCs w:val="32"/>
          <w:vertAlign w:val="superscript"/>
        </w:rPr>
        <w:t>th</w:t>
      </w:r>
      <w:r w:rsidR="00A0336A" w:rsidRPr="00D50C2D">
        <w:rPr>
          <w:rFonts w:ascii="Times New Roman" w:hAnsi="Times New Roman" w:cs="Times New Roman"/>
          <w:color w:val="002060"/>
          <w:sz w:val="32"/>
          <w:szCs w:val="32"/>
        </w:rPr>
        <w:t xml:space="preserve"> and </w:t>
      </w:r>
      <w:r w:rsidR="00DC567B">
        <w:rPr>
          <w:rFonts w:ascii="Times New Roman" w:hAnsi="Times New Roman" w:cs="Times New Roman"/>
          <w:color w:val="002060"/>
          <w:sz w:val="32"/>
          <w:szCs w:val="32"/>
        </w:rPr>
        <w:t>18</w:t>
      </w:r>
      <w:r w:rsidR="00DC567B" w:rsidRPr="00DC567B">
        <w:rPr>
          <w:rFonts w:ascii="Times New Roman" w:hAnsi="Times New Roman" w:cs="Times New Roman"/>
          <w:color w:val="002060"/>
          <w:sz w:val="32"/>
          <w:szCs w:val="32"/>
          <w:vertAlign w:val="superscript"/>
        </w:rPr>
        <w:t>th</w:t>
      </w:r>
      <w:r w:rsidR="00DC567B">
        <w:rPr>
          <w:rFonts w:ascii="Times New Roman" w:hAnsi="Times New Roman" w:cs="Times New Roman"/>
          <w:color w:val="002060"/>
          <w:sz w:val="32"/>
          <w:szCs w:val="32"/>
        </w:rPr>
        <w:t xml:space="preserve"> July</w:t>
      </w:r>
    </w:p>
    <w:p w:rsidR="00B33044" w:rsidRDefault="00B33044" w:rsidP="00883EA0">
      <w:pPr>
        <w:pStyle w:val="Subtitle"/>
        <w:rPr>
          <w:rFonts w:ascii="Times New Roman" w:hAnsi="Times New Roman" w:cs="Times New Roman"/>
          <w:sz w:val="32"/>
          <w:szCs w:val="32"/>
        </w:rPr>
      </w:pPr>
    </w:p>
    <w:p w:rsidR="009A03D2" w:rsidRDefault="009A03D2" w:rsidP="00883EA0">
      <w:pPr>
        <w:pStyle w:val="Subtitle"/>
        <w:rPr>
          <w:rFonts w:ascii="Times New Roman" w:hAnsi="Times New Roman" w:cs="Times New Roman"/>
          <w:sz w:val="32"/>
          <w:szCs w:val="32"/>
        </w:rPr>
      </w:pPr>
    </w:p>
    <w:p w:rsidR="004E1D88" w:rsidRDefault="004E1D88" w:rsidP="00883EA0">
      <w:pPr>
        <w:pStyle w:val="Subtitle"/>
        <w:rPr>
          <w:rFonts w:ascii="Times New Roman" w:hAnsi="Times New Roman" w:cs="Times New Roman"/>
          <w:sz w:val="32"/>
          <w:szCs w:val="32"/>
        </w:rPr>
      </w:pPr>
    </w:p>
    <w:p w:rsidR="004E1D88" w:rsidRDefault="004E1D88" w:rsidP="00883EA0">
      <w:pPr>
        <w:pStyle w:val="Subtitle"/>
        <w:rPr>
          <w:rFonts w:ascii="Times New Roman" w:hAnsi="Times New Roman" w:cs="Times New Roman"/>
          <w:sz w:val="32"/>
          <w:szCs w:val="32"/>
        </w:rPr>
      </w:pPr>
    </w:p>
    <w:p w:rsidR="004E1D88" w:rsidRDefault="004E1D88" w:rsidP="00883EA0">
      <w:pPr>
        <w:pStyle w:val="Subtitle"/>
        <w:rPr>
          <w:rFonts w:ascii="Times New Roman" w:hAnsi="Times New Roman" w:cs="Times New Roman"/>
          <w:sz w:val="32"/>
          <w:szCs w:val="32"/>
        </w:rPr>
      </w:pPr>
    </w:p>
    <w:p w:rsidR="004E1D88" w:rsidRDefault="004E1D88" w:rsidP="00883EA0">
      <w:pPr>
        <w:pStyle w:val="Subtitle"/>
        <w:rPr>
          <w:rFonts w:ascii="Times New Roman" w:hAnsi="Times New Roman" w:cs="Times New Roman"/>
          <w:sz w:val="32"/>
          <w:szCs w:val="32"/>
        </w:rPr>
      </w:pPr>
    </w:p>
    <w:p w:rsidR="004E1D88" w:rsidRDefault="004E1D88" w:rsidP="00883EA0">
      <w:pPr>
        <w:pStyle w:val="Subtitle"/>
        <w:rPr>
          <w:rFonts w:ascii="Times New Roman" w:hAnsi="Times New Roman" w:cs="Times New Roman"/>
          <w:sz w:val="32"/>
          <w:szCs w:val="32"/>
        </w:rPr>
      </w:pPr>
    </w:p>
    <w:p w:rsidR="004E1D88" w:rsidRDefault="004E1D88" w:rsidP="00883EA0">
      <w:pPr>
        <w:pStyle w:val="Subtitle"/>
        <w:rPr>
          <w:rFonts w:ascii="Times New Roman" w:hAnsi="Times New Roman" w:cs="Times New Roman"/>
          <w:sz w:val="32"/>
          <w:szCs w:val="32"/>
        </w:rPr>
      </w:pPr>
    </w:p>
    <w:p w:rsidR="004E1D88" w:rsidRDefault="004E1D88" w:rsidP="00883EA0">
      <w:pPr>
        <w:pStyle w:val="Subtitle"/>
        <w:rPr>
          <w:rFonts w:ascii="Times New Roman" w:hAnsi="Times New Roman" w:cs="Times New Roman"/>
          <w:sz w:val="32"/>
          <w:szCs w:val="32"/>
        </w:rPr>
      </w:pPr>
    </w:p>
    <w:p w:rsidR="004E1D88" w:rsidRDefault="004E1D88" w:rsidP="00883EA0">
      <w:pPr>
        <w:pStyle w:val="Subtitle"/>
        <w:rPr>
          <w:rFonts w:ascii="Times New Roman" w:hAnsi="Times New Roman" w:cs="Times New Roman"/>
          <w:sz w:val="32"/>
          <w:szCs w:val="32"/>
        </w:rPr>
      </w:pPr>
    </w:p>
    <w:p w:rsidR="004E1D88" w:rsidRDefault="004E1D88" w:rsidP="00883EA0">
      <w:pPr>
        <w:pStyle w:val="Subtitle"/>
        <w:rPr>
          <w:rFonts w:ascii="Times New Roman" w:hAnsi="Times New Roman" w:cs="Times New Roman"/>
          <w:sz w:val="32"/>
          <w:szCs w:val="32"/>
        </w:rPr>
      </w:pPr>
    </w:p>
    <w:p w:rsidR="004E1D88" w:rsidRDefault="004E1D88" w:rsidP="00883EA0">
      <w:pPr>
        <w:pStyle w:val="Subtitle"/>
        <w:rPr>
          <w:rFonts w:ascii="Times New Roman" w:hAnsi="Times New Roman" w:cs="Times New Roman"/>
          <w:sz w:val="32"/>
          <w:szCs w:val="32"/>
        </w:rPr>
      </w:pPr>
    </w:p>
    <w:p w:rsidR="00F5021A" w:rsidRDefault="00533BE3" w:rsidP="00F5021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SATURDAY </w:t>
      </w:r>
      <w:r w:rsidR="003075B4">
        <w:rPr>
          <w:rFonts w:ascii="Times New Roman" w:hAnsi="Times New Roman" w:cs="Times New Roman"/>
          <w:sz w:val="36"/>
          <w:szCs w:val="36"/>
        </w:rPr>
        <w:t xml:space="preserve"> </w:t>
      </w:r>
      <w:r w:rsidR="00DF51BE">
        <w:rPr>
          <w:rFonts w:ascii="Times New Roman" w:hAnsi="Times New Roman" w:cs="Times New Roman"/>
          <w:sz w:val="36"/>
          <w:szCs w:val="36"/>
        </w:rPr>
        <w:t>11.55</w:t>
      </w:r>
      <w:r w:rsidR="00CA0105">
        <w:rPr>
          <w:rFonts w:ascii="Times New Roman" w:hAnsi="Times New Roman" w:cs="Times New Roman"/>
          <w:sz w:val="36"/>
          <w:szCs w:val="36"/>
        </w:rPr>
        <w:t xml:space="preserve">AM </w:t>
      </w:r>
      <w:r w:rsidR="00FE7901">
        <w:rPr>
          <w:rFonts w:ascii="Times New Roman" w:hAnsi="Times New Roman" w:cs="Times New Roman"/>
          <w:sz w:val="36"/>
          <w:szCs w:val="36"/>
        </w:rPr>
        <w:t xml:space="preserve">- </w:t>
      </w:r>
      <w:r w:rsidR="008927C6">
        <w:rPr>
          <w:rFonts w:ascii="Times New Roman" w:hAnsi="Times New Roman" w:cs="Times New Roman"/>
          <w:sz w:val="36"/>
          <w:szCs w:val="36"/>
        </w:rPr>
        <w:t xml:space="preserve">Two races </w:t>
      </w:r>
      <w:r w:rsidR="00C77CDE">
        <w:rPr>
          <w:rFonts w:ascii="Times New Roman" w:hAnsi="Times New Roman" w:cs="Times New Roman"/>
          <w:sz w:val="36"/>
          <w:szCs w:val="36"/>
        </w:rPr>
        <w:t>either side of the tide, both to count</w:t>
      </w:r>
      <w:r w:rsidR="0018371B">
        <w:rPr>
          <w:rFonts w:ascii="Times New Roman" w:hAnsi="Times New Roman" w:cs="Times New Roman"/>
          <w:sz w:val="36"/>
          <w:szCs w:val="36"/>
        </w:rPr>
        <w:t>.</w:t>
      </w:r>
      <w:r w:rsidR="00DC1DC7">
        <w:rPr>
          <w:rFonts w:ascii="Times New Roman" w:hAnsi="Times New Roman" w:cs="Times New Roman"/>
          <w:sz w:val="36"/>
          <w:szCs w:val="36"/>
        </w:rPr>
        <w:t xml:space="preserve"> </w:t>
      </w:r>
      <w:r w:rsidR="008048D1">
        <w:rPr>
          <w:rFonts w:ascii="Times New Roman" w:hAnsi="Times New Roman" w:cs="Times New Roman"/>
          <w:sz w:val="36"/>
          <w:szCs w:val="36"/>
        </w:rPr>
        <w:t xml:space="preserve">   </w:t>
      </w:r>
      <w:r w:rsidR="00755EE4">
        <w:rPr>
          <w:rFonts w:ascii="Times New Roman" w:hAnsi="Times New Roman" w:cs="Times New Roman"/>
          <w:sz w:val="36"/>
          <w:szCs w:val="36"/>
        </w:rPr>
        <w:t>S</w:t>
      </w:r>
      <w:r w:rsidR="00F5021A">
        <w:rPr>
          <w:rFonts w:ascii="Times New Roman" w:hAnsi="Times New Roman" w:cs="Times New Roman"/>
          <w:sz w:val="36"/>
          <w:szCs w:val="36"/>
        </w:rPr>
        <w:t xml:space="preserve">UNDAY </w:t>
      </w:r>
      <w:r w:rsidR="00AB61CC">
        <w:rPr>
          <w:rFonts w:ascii="Times New Roman" w:hAnsi="Times New Roman" w:cs="Times New Roman"/>
          <w:sz w:val="36"/>
          <w:szCs w:val="36"/>
        </w:rPr>
        <w:t xml:space="preserve"> </w:t>
      </w:r>
      <w:r w:rsidR="00E91B28">
        <w:rPr>
          <w:rFonts w:ascii="Times New Roman" w:hAnsi="Times New Roman" w:cs="Times New Roman"/>
          <w:sz w:val="36"/>
          <w:szCs w:val="36"/>
        </w:rPr>
        <w:t xml:space="preserve">11.55AM </w:t>
      </w:r>
      <w:r w:rsidR="00FE7901">
        <w:rPr>
          <w:rFonts w:ascii="Times New Roman" w:hAnsi="Times New Roman" w:cs="Times New Roman"/>
          <w:sz w:val="36"/>
          <w:szCs w:val="36"/>
        </w:rPr>
        <w:t xml:space="preserve"> - </w:t>
      </w:r>
      <w:r w:rsidR="00AB61CC">
        <w:rPr>
          <w:rFonts w:ascii="Times New Roman" w:hAnsi="Times New Roman" w:cs="Times New Roman"/>
          <w:sz w:val="36"/>
          <w:szCs w:val="36"/>
        </w:rPr>
        <w:t xml:space="preserve">Up river cruise </w:t>
      </w:r>
      <w:r w:rsidR="0008735C">
        <w:rPr>
          <w:rFonts w:ascii="Times New Roman" w:hAnsi="Times New Roman" w:cs="Times New Roman"/>
          <w:sz w:val="36"/>
          <w:szCs w:val="36"/>
        </w:rPr>
        <w:t xml:space="preserve">to suitable </w:t>
      </w:r>
      <w:r w:rsidR="000B3241">
        <w:rPr>
          <w:rFonts w:ascii="Times New Roman" w:hAnsi="Times New Roman" w:cs="Times New Roman"/>
          <w:sz w:val="36"/>
          <w:szCs w:val="36"/>
        </w:rPr>
        <w:t>inlet, picnic and sail back with out</w:t>
      </w:r>
      <w:r w:rsidR="00226AC1">
        <w:rPr>
          <w:rFonts w:ascii="Times New Roman" w:hAnsi="Times New Roman" w:cs="Times New Roman"/>
          <w:sz w:val="36"/>
          <w:szCs w:val="36"/>
        </w:rPr>
        <w:t xml:space="preserve"> </w:t>
      </w:r>
      <w:r w:rsidR="000B3241">
        <w:rPr>
          <w:rFonts w:ascii="Times New Roman" w:hAnsi="Times New Roman" w:cs="Times New Roman"/>
          <w:sz w:val="36"/>
          <w:szCs w:val="36"/>
        </w:rPr>
        <w:t>going tide.</w:t>
      </w:r>
    </w:p>
    <w:p w:rsidR="00226AC1" w:rsidRDefault="00C35EBD" w:rsidP="008B3D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£</w:t>
      </w:r>
      <w:r w:rsidR="00DE2883">
        <w:rPr>
          <w:rFonts w:ascii="Times New Roman" w:hAnsi="Times New Roman" w:cs="Times New Roman"/>
          <w:sz w:val="36"/>
          <w:szCs w:val="36"/>
        </w:rPr>
        <w:t xml:space="preserve">10 per boat for one day, £15 </w:t>
      </w:r>
      <w:r w:rsidR="001849FB">
        <w:rPr>
          <w:rFonts w:ascii="Times New Roman" w:hAnsi="Times New Roman" w:cs="Times New Roman"/>
          <w:sz w:val="36"/>
          <w:szCs w:val="36"/>
        </w:rPr>
        <w:t>for the weekend</w:t>
      </w:r>
      <w:r w:rsidR="00880FE9">
        <w:rPr>
          <w:rFonts w:ascii="Times New Roman" w:hAnsi="Times New Roman" w:cs="Times New Roman"/>
          <w:sz w:val="36"/>
          <w:szCs w:val="36"/>
        </w:rPr>
        <w:t>, pay on the day.</w:t>
      </w:r>
    </w:p>
    <w:p w:rsidR="006E1A7B" w:rsidRDefault="004B385D" w:rsidP="008B3D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Changing facilities including showers.</w:t>
      </w:r>
    </w:p>
    <w:p w:rsidR="001849FB" w:rsidRDefault="00303231" w:rsidP="008B3D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Morning breakfast in the boatshed</w:t>
      </w:r>
      <w:r w:rsidR="00F47C14">
        <w:rPr>
          <w:rFonts w:ascii="Times New Roman" w:hAnsi="Times New Roman" w:cs="Times New Roman"/>
          <w:sz w:val="36"/>
          <w:szCs w:val="36"/>
        </w:rPr>
        <w:t xml:space="preserve"> and </w:t>
      </w:r>
      <w:r w:rsidR="008F67A0">
        <w:rPr>
          <w:rFonts w:ascii="Times New Roman" w:hAnsi="Times New Roman" w:cs="Times New Roman"/>
          <w:sz w:val="36"/>
          <w:szCs w:val="36"/>
        </w:rPr>
        <w:t xml:space="preserve">licens </w:t>
      </w:r>
      <w:r w:rsidR="00F23929">
        <w:rPr>
          <w:rFonts w:ascii="Times New Roman" w:hAnsi="Times New Roman" w:cs="Times New Roman"/>
          <w:sz w:val="36"/>
          <w:szCs w:val="36"/>
        </w:rPr>
        <w:t xml:space="preserve">clubhouse </w:t>
      </w:r>
      <w:r w:rsidR="008F67A0">
        <w:rPr>
          <w:rFonts w:ascii="Times New Roman" w:hAnsi="Times New Roman" w:cs="Times New Roman"/>
          <w:sz w:val="36"/>
          <w:szCs w:val="36"/>
        </w:rPr>
        <w:t>bar</w:t>
      </w:r>
      <w:r w:rsidR="00F23929">
        <w:rPr>
          <w:rFonts w:ascii="Times New Roman" w:hAnsi="Times New Roman" w:cs="Times New Roman"/>
          <w:sz w:val="36"/>
          <w:szCs w:val="36"/>
        </w:rPr>
        <w:t>.</w:t>
      </w:r>
    </w:p>
    <w:p w:rsidR="002A3115" w:rsidRDefault="00DB7BE4" w:rsidP="008B3D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Hog roast evening meal</w:t>
      </w:r>
      <w:r w:rsidR="007A39FC">
        <w:rPr>
          <w:rFonts w:ascii="Times New Roman" w:hAnsi="Times New Roman" w:cs="Times New Roman"/>
          <w:sz w:val="36"/>
          <w:szCs w:val="36"/>
        </w:rPr>
        <w:t xml:space="preserve"> (</w:t>
      </w:r>
      <w:r w:rsidR="00576A17">
        <w:rPr>
          <w:rFonts w:ascii="Times New Roman" w:hAnsi="Times New Roman" w:cs="Times New Roman"/>
          <w:sz w:val="36"/>
          <w:szCs w:val="36"/>
        </w:rPr>
        <w:t>pre-booked)</w:t>
      </w:r>
      <w:r>
        <w:rPr>
          <w:rFonts w:ascii="Times New Roman" w:hAnsi="Times New Roman" w:cs="Times New Roman"/>
          <w:sz w:val="36"/>
          <w:szCs w:val="36"/>
        </w:rPr>
        <w:t xml:space="preserve"> and live entertainment. </w:t>
      </w:r>
    </w:p>
    <w:p w:rsidR="003518F9" w:rsidRPr="00AA77B8" w:rsidRDefault="00DB7BE4" w:rsidP="00AA77B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Free camp </w:t>
      </w:r>
      <w:r w:rsidR="006E1A7B">
        <w:rPr>
          <w:rFonts w:ascii="Times New Roman" w:hAnsi="Times New Roman" w:cs="Times New Roman"/>
          <w:sz w:val="36"/>
          <w:szCs w:val="36"/>
        </w:rPr>
        <w:t>grounds, camper</w:t>
      </w:r>
      <w:r w:rsidR="00C66673">
        <w:rPr>
          <w:rFonts w:ascii="Times New Roman" w:hAnsi="Times New Roman" w:cs="Times New Roman"/>
          <w:sz w:val="36"/>
          <w:szCs w:val="36"/>
        </w:rPr>
        <w:t xml:space="preserve"> </w:t>
      </w:r>
      <w:r w:rsidR="006E1A7B">
        <w:rPr>
          <w:rFonts w:ascii="Times New Roman" w:hAnsi="Times New Roman" w:cs="Times New Roman"/>
          <w:sz w:val="36"/>
          <w:szCs w:val="36"/>
        </w:rPr>
        <w:t>vans welcome.</w:t>
      </w:r>
    </w:p>
    <w:p w:rsidR="00C21C7D" w:rsidRDefault="00D84259" w:rsidP="000658D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156B20">
        <w:rPr>
          <w:rFonts w:ascii="Times New Roman" w:hAnsi="Times New Roman" w:cs="Times New Roman"/>
          <w:sz w:val="36"/>
          <w:szCs w:val="36"/>
        </w:rPr>
        <w:t>Dayboaters at TSC look forward to giving you a warm welcome</w:t>
      </w:r>
      <w:r w:rsidR="002D4C1B">
        <w:rPr>
          <w:rFonts w:ascii="Times New Roman" w:hAnsi="Times New Roman" w:cs="Times New Roman"/>
          <w:sz w:val="36"/>
          <w:szCs w:val="36"/>
        </w:rPr>
        <w:t>!</w:t>
      </w:r>
      <w:r w:rsidR="003518F9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6A6D45" w:rsidRDefault="003518F9" w:rsidP="000658D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2B3074">
        <w:rPr>
          <w:rFonts w:ascii="Times New Roman" w:hAnsi="Times New Roman" w:cs="Times New Roman"/>
          <w:sz w:val="36"/>
          <w:szCs w:val="36"/>
        </w:rPr>
        <w:t xml:space="preserve"> </w:t>
      </w:r>
      <w:r w:rsidR="00D84259">
        <w:rPr>
          <w:rFonts w:ascii="Times New Roman" w:hAnsi="Times New Roman" w:cs="Times New Roman"/>
          <w:sz w:val="36"/>
          <w:szCs w:val="36"/>
        </w:rPr>
        <w:t>For further information</w:t>
      </w:r>
      <w:r w:rsidR="00D60919">
        <w:rPr>
          <w:rFonts w:ascii="Times New Roman" w:hAnsi="Times New Roman" w:cs="Times New Roman"/>
          <w:sz w:val="36"/>
          <w:szCs w:val="36"/>
        </w:rPr>
        <w:t xml:space="preserve"> </w:t>
      </w:r>
      <w:r w:rsidR="008A7656">
        <w:rPr>
          <w:rFonts w:ascii="Times New Roman" w:hAnsi="Times New Roman" w:cs="Times New Roman"/>
          <w:sz w:val="36"/>
          <w:szCs w:val="36"/>
        </w:rPr>
        <w:t>see TSC website, YWDB website,</w:t>
      </w:r>
    </w:p>
    <w:p w:rsidR="008A5219" w:rsidRPr="003518F9" w:rsidRDefault="002B3074" w:rsidP="003518F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8A7656">
        <w:rPr>
          <w:rFonts w:ascii="Times New Roman" w:hAnsi="Times New Roman" w:cs="Times New Roman"/>
          <w:sz w:val="36"/>
          <w:szCs w:val="36"/>
        </w:rPr>
        <w:t xml:space="preserve"> or</w:t>
      </w:r>
      <w:r w:rsidR="00D60919">
        <w:rPr>
          <w:rFonts w:ascii="Times New Roman" w:hAnsi="Times New Roman" w:cs="Times New Roman"/>
          <w:sz w:val="36"/>
          <w:szCs w:val="36"/>
        </w:rPr>
        <w:t xml:space="preserve"> contact</w:t>
      </w:r>
      <w:r w:rsidR="00362414">
        <w:rPr>
          <w:rFonts w:ascii="Times New Roman" w:hAnsi="Times New Roman" w:cs="Times New Roman"/>
          <w:sz w:val="36"/>
          <w:szCs w:val="36"/>
        </w:rPr>
        <w:t xml:space="preserve"> </w:t>
      </w:r>
      <w:r w:rsidR="002871B7">
        <w:rPr>
          <w:rFonts w:ascii="Times New Roman" w:hAnsi="Times New Roman" w:cs="Times New Roman"/>
          <w:sz w:val="36"/>
          <w:szCs w:val="36"/>
        </w:rPr>
        <w:t xml:space="preserve">Dave </w:t>
      </w:r>
      <w:r>
        <w:rPr>
          <w:rFonts w:ascii="Times New Roman" w:hAnsi="Times New Roman" w:cs="Times New Roman"/>
          <w:sz w:val="36"/>
          <w:szCs w:val="36"/>
        </w:rPr>
        <w:t xml:space="preserve">Allen on </w:t>
      </w:r>
      <w:r w:rsidR="00825E42">
        <w:rPr>
          <w:rFonts w:ascii="Times New Roman" w:hAnsi="Times New Roman" w:cs="Times New Roman"/>
          <w:sz w:val="36"/>
          <w:szCs w:val="36"/>
        </w:rPr>
        <w:t xml:space="preserve"> </w:t>
      </w:r>
      <w:hyperlink r:id="rId8" w:history="1">
        <w:r w:rsidR="00825E42" w:rsidRPr="0077477E">
          <w:rPr>
            <w:rStyle w:val="Hyperlink"/>
            <w:rFonts w:ascii="Times New Roman" w:hAnsi="Times New Roman" w:cs="Times New Roman"/>
            <w:sz w:val="36"/>
            <w:szCs w:val="36"/>
          </w:rPr>
          <w:t>davemallen@hotmail.co.uk</w:t>
        </w:r>
      </w:hyperlink>
      <w:r w:rsidR="00825E42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8A5219" w:rsidRPr="003518F9" w:rsidSect="008D51E0">
      <w:headerReference w:type="even" r:id="rId9"/>
      <w:headerReference w:type="default" r:id="rId10"/>
      <w:pgSz w:w="11907" w:h="16839" w:code="1"/>
      <w:pgMar w:top="1134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7C8" w:rsidRDefault="002D77C8">
      <w:pPr>
        <w:spacing w:line="240" w:lineRule="auto"/>
      </w:pPr>
      <w:r>
        <w:separator/>
      </w:r>
    </w:p>
    <w:p w:rsidR="002D77C8" w:rsidRDefault="002D77C8"/>
  </w:endnote>
  <w:endnote w:type="continuationSeparator" w:id="0">
    <w:p w:rsidR="002D77C8" w:rsidRDefault="002D77C8">
      <w:pPr>
        <w:spacing w:line="240" w:lineRule="auto"/>
      </w:pPr>
      <w:r>
        <w:continuationSeparator/>
      </w:r>
    </w:p>
    <w:p w:rsidR="002D77C8" w:rsidRDefault="002D7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7C8" w:rsidRDefault="002D77C8">
      <w:pPr>
        <w:spacing w:line="240" w:lineRule="auto"/>
      </w:pPr>
      <w:r>
        <w:separator/>
      </w:r>
    </w:p>
    <w:p w:rsidR="002D77C8" w:rsidRDefault="002D77C8"/>
  </w:footnote>
  <w:footnote w:type="continuationSeparator" w:id="0">
    <w:p w:rsidR="002D77C8" w:rsidRDefault="002D77C8">
      <w:pPr>
        <w:spacing w:line="240" w:lineRule="auto"/>
      </w:pPr>
      <w:r>
        <w:continuationSeparator/>
      </w:r>
    </w:p>
    <w:p w:rsidR="002D77C8" w:rsidRDefault="002D77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010153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2159B9" w:rsidRDefault="002159B9" w:rsidP="0077477E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159B9" w:rsidRDefault="002159B9" w:rsidP="002159B9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59B9" w:rsidRDefault="002159B9" w:rsidP="002159B9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43526"/>
    <w:multiLevelType w:val="hybridMultilevel"/>
    <w:tmpl w:val="6248E96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A5072"/>
    <w:multiLevelType w:val="hybridMultilevel"/>
    <w:tmpl w:val="FB06E1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09"/>
    <w:rsid w:val="0000099E"/>
    <w:rsid w:val="00011CF2"/>
    <w:rsid w:val="0001279E"/>
    <w:rsid w:val="0001401F"/>
    <w:rsid w:val="000377AB"/>
    <w:rsid w:val="0004435A"/>
    <w:rsid w:val="000570B5"/>
    <w:rsid w:val="000658D1"/>
    <w:rsid w:val="0008735C"/>
    <w:rsid w:val="000902D0"/>
    <w:rsid w:val="000A4364"/>
    <w:rsid w:val="000B3241"/>
    <w:rsid w:val="000D25BA"/>
    <w:rsid w:val="000D6621"/>
    <w:rsid w:val="000E2DB3"/>
    <w:rsid w:val="000F2CBD"/>
    <w:rsid w:val="000F52B1"/>
    <w:rsid w:val="00125F3E"/>
    <w:rsid w:val="00156B20"/>
    <w:rsid w:val="0016155D"/>
    <w:rsid w:val="00166F61"/>
    <w:rsid w:val="0018371B"/>
    <w:rsid w:val="001849FB"/>
    <w:rsid w:val="001929AF"/>
    <w:rsid w:val="001B3BD4"/>
    <w:rsid w:val="001D7B68"/>
    <w:rsid w:val="00203B14"/>
    <w:rsid w:val="002159B9"/>
    <w:rsid w:val="00226AC1"/>
    <w:rsid w:val="00241915"/>
    <w:rsid w:val="00241FAF"/>
    <w:rsid w:val="002612AB"/>
    <w:rsid w:val="002871B7"/>
    <w:rsid w:val="00293BAF"/>
    <w:rsid w:val="00296A49"/>
    <w:rsid w:val="002A3115"/>
    <w:rsid w:val="002B3074"/>
    <w:rsid w:val="002B644B"/>
    <w:rsid w:val="002D1E5E"/>
    <w:rsid w:val="002D4C1B"/>
    <w:rsid w:val="002D77C8"/>
    <w:rsid w:val="002E31F1"/>
    <w:rsid w:val="00303231"/>
    <w:rsid w:val="003075B4"/>
    <w:rsid w:val="00324D1F"/>
    <w:rsid w:val="00332F9D"/>
    <w:rsid w:val="003332A4"/>
    <w:rsid w:val="00340600"/>
    <w:rsid w:val="003518F9"/>
    <w:rsid w:val="00362414"/>
    <w:rsid w:val="00366A48"/>
    <w:rsid w:val="00371149"/>
    <w:rsid w:val="00371C7C"/>
    <w:rsid w:val="003A13D8"/>
    <w:rsid w:val="003A3628"/>
    <w:rsid w:val="003A5770"/>
    <w:rsid w:val="003A738D"/>
    <w:rsid w:val="003B32F4"/>
    <w:rsid w:val="00406A93"/>
    <w:rsid w:val="00424029"/>
    <w:rsid w:val="00437F59"/>
    <w:rsid w:val="00471696"/>
    <w:rsid w:val="00484F06"/>
    <w:rsid w:val="004B385D"/>
    <w:rsid w:val="004D0485"/>
    <w:rsid w:val="004D2CF7"/>
    <w:rsid w:val="004E020D"/>
    <w:rsid w:val="004E1D88"/>
    <w:rsid w:val="004F4B34"/>
    <w:rsid w:val="004F5F09"/>
    <w:rsid w:val="004F7811"/>
    <w:rsid w:val="00501D64"/>
    <w:rsid w:val="005212EF"/>
    <w:rsid w:val="005279E9"/>
    <w:rsid w:val="00533BE3"/>
    <w:rsid w:val="00533F58"/>
    <w:rsid w:val="0054150B"/>
    <w:rsid w:val="00544B6E"/>
    <w:rsid w:val="00573AD7"/>
    <w:rsid w:val="00576A17"/>
    <w:rsid w:val="00587A6E"/>
    <w:rsid w:val="005A02C2"/>
    <w:rsid w:val="005B26E8"/>
    <w:rsid w:val="005B3F62"/>
    <w:rsid w:val="005D037F"/>
    <w:rsid w:val="005D4265"/>
    <w:rsid w:val="005F65DA"/>
    <w:rsid w:val="006048C4"/>
    <w:rsid w:val="00612EF6"/>
    <w:rsid w:val="00614C0E"/>
    <w:rsid w:val="00614D81"/>
    <w:rsid w:val="00632D7E"/>
    <w:rsid w:val="00643E63"/>
    <w:rsid w:val="00656C34"/>
    <w:rsid w:val="00665CC9"/>
    <w:rsid w:val="00690FAB"/>
    <w:rsid w:val="006934F1"/>
    <w:rsid w:val="006A6D45"/>
    <w:rsid w:val="006B25C6"/>
    <w:rsid w:val="006C0F31"/>
    <w:rsid w:val="006D0851"/>
    <w:rsid w:val="006E1A7B"/>
    <w:rsid w:val="006F208D"/>
    <w:rsid w:val="00755EE4"/>
    <w:rsid w:val="007736AC"/>
    <w:rsid w:val="007A39FC"/>
    <w:rsid w:val="007B7EFA"/>
    <w:rsid w:val="007C5AD6"/>
    <w:rsid w:val="007C5D1F"/>
    <w:rsid w:val="007D129E"/>
    <w:rsid w:val="007F534F"/>
    <w:rsid w:val="008048D1"/>
    <w:rsid w:val="00804E58"/>
    <w:rsid w:val="0080538F"/>
    <w:rsid w:val="008077A1"/>
    <w:rsid w:val="00825E42"/>
    <w:rsid w:val="00830223"/>
    <w:rsid w:val="00841892"/>
    <w:rsid w:val="0085798E"/>
    <w:rsid w:val="008638C0"/>
    <w:rsid w:val="00880FE9"/>
    <w:rsid w:val="00882AD5"/>
    <w:rsid w:val="00883EA0"/>
    <w:rsid w:val="008927C6"/>
    <w:rsid w:val="0089577E"/>
    <w:rsid w:val="008A5219"/>
    <w:rsid w:val="008A7656"/>
    <w:rsid w:val="008B3DFB"/>
    <w:rsid w:val="008D3CBF"/>
    <w:rsid w:val="008D51E0"/>
    <w:rsid w:val="008F4E22"/>
    <w:rsid w:val="008F67A0"/>
    <w:rsid w:val="00942EF5"/>
    <w:rsid w:val="009479D5"/>
    <w:rsid w:val="00962297"/>
    <w:rsid w:val="00967E76"/>
    <w:rsid w:val="009973EB"/>
    <w:rsid w:val="009A03D2"/>
    <w:rsid w:val="009B40B2"/>
    <w:rsid w:val="009C2B30"/>
    <w:rsid w:val="00A0336A"/>
    <w:rsid w:val="00A05DF6"/>
    <w:rsid w:val="00A63F3D"/>
    <w:rsid w:val="00A71A12"/>
    <w:rsid w:val="00AA77B8"/>
    <w:rsid w:val="00AB0BC9"/>
    <w:rsid w:val="00AB61CC"/>
    <w:rsid w:val="00AC0C72"/>
    <w:rsid w:val="00AE24A3"/>
    <w:rsid w:val="00AF0DAD"/>
    <w:rsid w:val="00B06CE7"/>
    <w:rsid w:val="00B122A0"/>
    <w:rsid w:val="00B21B4F"/>
    <w:rsid w:val="00B33044"/>
    <w:rsid w:val="00B34027"/>
    <w:rsid w:val="00B65E31"/>
    <w:rsid w:val="00B74EA5"/>
    <w:rsid w:val="00B91901"/>
    <w:rsid w:val="00B97157"/>
    <w:rsid w:val="00BA42EE"/>
    <w:rsid w:val="00BC45C6"/>
    <w:rsid w:val="00BD060F"/>
    <w:rsid w:val="00BD7820"/>
    <w:rsid w:val="00BF7A0A"/>
    <w:rsid w:val="00C025F1"/>
    <w:rsid w:val="00C21C7D"/>
    <w:rsid w:val="00C35EBD"/>
    <w:rsid w:val="00C46EFF"/>
    <w:rsid w:val="00C614C1"/>
    <w:rsid w:val="00C6377E"/>
    <w:rsid w:val="00C66673"/>
    <w:rsid w:val="00C77CDE"/>
    <w:rsid w:val="00C81E5B"/>
    <w:rsid w:val="00C864D7"/>
    <w:rsid w:val="00C947C3"/>
    <w:rsid w:val="00CA0105"/>
    <w:rsid w:val="00CB05E9"/>
    <w:rsid w:val="00CB4C3A"/>
    <w:rsid w:val="00CB577C"/>
    <w:rsid w:val="00CD570D"/>
    <w:rsid w:val="00CE116D"/>
    <w:rsid w:val="00CF665E"/>
    <w:rsid w:val="00CF7F6D"/>
    <w:rsid w:val="00D50B79"/>
    <w:rsid w:val="00D50C2D"/>
    <w:rsid w:val="00D60919"/>
    <w:rsid w:val="00D63201"/>
    <w:rsid w:val="00D74CA6"/>
    <w:rsid w:val="00D76210"/>
    <w:rsid w:val="00D84259"/>
    <w:rsid w:val="00DB7BE4"/>
    <w:rsid w:val="00DC1DC7"/>
    <w:rsid w:val="00DC567B"/>
    <w:rsid w:val="00DE26EB"/>
    <w:rsid w:val="00DE2883"/>
    <w:rsid w:val="00DF51BE"/>
    <w:rsid w:val="00E10689"/>
    <w:rsid w:val="00E36826"/>
    <w:rsid w:val="00E87750"/>
    <w:rsid w:val="00E87CB5"/>
    <w:rsid w:val="00E91B28"/>
    <w:rsid w:val="00E92332"/>
    <w:rsid w:val="00EA7898"/>
    <w:rsid w:val="00EB25B1"/>
    <w:rsid w:val="00EB4997"/>
    <w:rsid w:val="00F041CB"/>
    <w:rsid w:val="00F129C2"/>
    <w:rsid w:val="00F23929"/>
    <w:rsid w:val="00F3432F"/>
    <w:rsid w:val="00F47C14"/>
    <w:rsid w:val="00F5021A"/>
    <w:rsid w:val="00F56FBD"/>
    <w:rsid w:val="00F84A44"/>
    <w:rsid w:val="00FB3A92"/>
    <w:rsid w:val="00FB51F0"/>
    <w:rsid w:val="00FE3268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A80787"/>
  <w15:chartTrackingRefBased/>
  <w15:docId w15:val="{95E9F692-B515-7D47-A870-14A683E8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825E42"/>
    <w:rPr>
      <w:color w:val="33B7D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E4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159B9"/>
  </w:style>
  <w:style w:type="paragraph" w:styleId="EndnoteText">
    <w:name w:val="endnote text"/>
    <w:basedOn w:val="Normal"/>
    <w:link w:val="EndnoteTextChar"/>
    <w:uiPriority w:val="99"/>
    <w:semiHidden/>
    <w:unhideWhenUsed/>
    <w:rsid w:val="00967E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7E76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67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mallen@hotmail.co.uk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D0DC4E09-7171-A547-A262-34D95903F429%7dtf50002003.dotx" TargetMode="External" 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%7bD0DC4E09-7171-A547-A262-34D95903F429%7dtf50002003.dotx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Allen</dc:creator>
  <cp:keywords/>
  <dc:description/>
  <cp:lastModifiedBy>Dave Allen</cp:lastModifiedBy>
  <cp:revision>2</cp:revision>
  <dcterms:created xsi:type="dcterms:W3CDTF">2021-07-05T08:57:00Z</dcterms:created>
  <dcterms:modified xsi:type="dcterms:W3CDTF">2021-07-05T08:57:00Z</dcterms:modified>
</cp:coreProperties>
</file>